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499" w:rsidRDefault="00D67499" w:rsidP="001C395B">
      <w:pPr>
        <w:pStyle w:val="En-tte"/>
        <w:jc w:val="center"/>
        <w:rPr>
          <w:rFonts w:ascii="Calibri" w:hAnsi="Calibri" w:cs="Arial"/>
          <w:color w:val="0070C0"/>
          <w:sz w:val="24"/>
          <w:szCs w:val="24"/>
        </w:rPr>
      </w:pPr>
      <w:r w:rsidRPr="00E31796">
        <w:rPr>
          <w:rFonts w:ascii="Calibri" w:hAnsi="Calibri" w:cs="Arial"/>
          <w:color w:val="0070C0"/>
          <w:sz w:val="24"/>
          <w:szCs w:val="24"/>
        </w:rPr>
        <w:t>CHIRURGIEN DENTISTE SPECIALISTE QUALIFIE</w:t>
      </w:r>
      <w:bookmarkStart w:id="0" w:name="_GoBack"/>
      <w:bookmarkEnd w:id="0"/>
      <w:r w:rsidRPr="00E31796">
        <w:rPr>
          <w:rFonts w:ascii="Calibri" w:hAnsi="Calibri" w:cs="Arial"/>
          <w:color w:val="0070C0"/>
          <w:sz w:val="24"/>
          <w:szCs w:val="24"/>
        </w:rPr>
        <w:t xml:space="preserve"> EN ORTHOPEDIE DENTO-FACIALE </w:t>
      </w:r>
      <w:r>
        <w:rPr>
          <w:rFonts w:ascii="Calibri" w:hAnsi="Calibri" w:cs="Arial"/>
          <w:color w:val="0070C0"/>
          <w:sz w:val="24"/>
          <w:szCs w:val="24"/>
        </w:rPr>
        <w:t>–</w:t>
      </w:r>
    </w:p>
    <w:p w:rsidR="00D67499" w:rsidRDefault="00D67499" w:rsidP="001C395B">
      <w:pPr>
        <w:pStyle w:val="En-tte"/>
        <w:jc w:val="center"/>
        <w:rPr>
          <w:rFonts w:ascii="Calibri" w:hAnsi="Calibri" w:cs="Arial"/>
        </w:rPr>
      </w:pPr>
      <w:r w:rsidRPr="00E31796">
        <w:rPr>
          <w:rFonts w:ascii="Calibri" w:hAnsi="Calibri" w:cs="Arial"/>
          <w:color w:val="0070C0"/>
          <w:sz w:val="24"/>
          <w:szCs w:val="24"/>
        </w:rPr>
        <w:t xml:space="preserve"> ORTHODONTIE EXCLUSIVE</w:t>
      </w:r>
    </w:p>
    <w:p w:rsidR="00D67499" w:rsidRDefault="00D67499" w:rsidP="001E126E">
      <w:pPr>
        <w:pStyle w:val="NormalWeb"/>
        <w:spacing w:after="0"/>
        <w:rPr>
          <w:b/>
          <w:bCs/>
          <w:sz w:val="20"/>
          <w:szCs w:val="20"/>
        </w:rPr>
      </w:pPr>
    </w:p>
    <w:p w:rsidR="00D67499" w:rsidRPr="009A2DC3" w:rsidRDefault="00D67499" w:rsidP="001E126E">
      <w:pPr>
        <w:pStyle w:val="NormalWeb"/>
        <w:spacing w:after="0"/>
        <w:rPr>
          <w:rFonts w:ascii="Garamond" w:hAnsi="Garamond"/>
          <w:b/>
          <w:bCs/>
        </w:rPr>
      </w:pPr>
    </w:p>
    <w:p w:rsidR="00D67499" w:rsidRPr="00872FE2" w:rsidRDefault="00D67499" w:rsidP="000C3BF5">
      <w:pPr>
        <w:pStyle w:val="NormalWeb"/>
        <w:spacing w:after="0"/>
        <w:rPr>
          <w:rFonts w:ascii="Garamond" w:hAnsi="Garamond"/>
        </w:rPr>
      </w:pPr>
      <w:r w:rsidRPr="009A2DC3">
        <w:rPr>
          <w:rFonts w:ascii="Garamond" w:hAnsi="Garamond"/>
          <w:lang w:val="en-US"/>
        </w:rPr>
        <w:tab/>
      </w:r>
      <w:r w:rsidRPr="00872FE2">
        <w:rPr>
          <w:rFonts w:ascii="Garamond" w:hAnsi="Garamond"/>
        </w:rPr>
        <w:t xml:space="preserve">    </w:t>
      </w:r>
    </w:p>
    <w:p w:rsidR="00D67499" w:rsidRPr="00872FE2" w:rsidRDefault="00D67499" w:rsidP="000C3BF5">
      <w:pPr>
        <w:pStyle w:val="NormalWeb"/>
        <w:spacing w:after="0"/>
        <w:rPr>
          <w:rFonts w:ascii="Garamond" w:hAnsi="Garamond"/>
        </w:rPr>
      </w:pPr>
    </w:p>
    <w:p w:rsidR="00D67499" w:rsidRPr="00872FE2" w:rsidRDefault="00D67499" w:rsidP="009A2DC3">
      <w:pPr>
        <w:pStyle w:val="NormalWeb"/>
        <w:spacing w:beforeAutospacing="0" w:after="0"/>
        <w:ind w:left="708" w:firstLine="708"/>
        <w:rPr>
          <w:rFonts w:ascii="Garamond" w:hAnsi="Garamond"/>
        </w:rPr>
      </w:pPr>
      <w:r w:rsidRPr="00872FE2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</w:t>
      </w:r>
    </w:p>
    <w:p w:rsidR="00D67499" w:rsidRPr="009A2DC3" w:rsidRDefault="00D67499" w:rsidP="00606893">
      <w:pPr>
        <w:pStyle w:val="NormalWeb"/>
        <w:tabs>
          <w:tab w:val="left" w:pos="5670"/>
        </w:tabs>
        <w:spacing w:after="0"/>
        <w:rPr>
          <w:rFonts w:ascii="Garamond" w:hAnsi="Garamond"/>
        </w:rPr>
      </w:pPr>
      <w:r w:rsidRPr="00872FE2">
        <w:rPr>
          <w:rFonts w:ascii="Garamond" w:hAnsi="Garamond"/>
        </w:rPr>
        <w:tab/>
        <w:t xml:space="preserve"> </w:t>
      </w:r>
      <w:r w:rsidRPr="009A2DC3">
        <w:rPr>
          <w:rFonts w:ascii="Garamond" w:hAnsi="Garamond"/>
        </w:rPr>
        <w:t xml:space="preserve"> </w:t>
      </w:r>
      <w:proofErr w:type="gramStart"/>
      <w:r w:rsidRPr="009A2DC3">
        <w:rPr>
          <w:rFonts w:ascii="Garamond" w:hAnsi="Garamond"/>
        </w:rPr>
        <w:t>le</w:t>
      </w:r>
      <w:proofErr w:type="gramEnd"/>
      <w:r w:rsidRPr="009A2DC3">
        <w:rPr>
          <w:rFonts w:ascii="Garamond" w:hAnsi="Garamond"/>
        </w:rPr>
        <w:t xml:space="preserve"> </w:t>
      </w:r>
      <w:r w:rsidR="007C47E7">
        <w:rPr>
          <w:rFonts w:ascii="Garamond" w:hAnsi="Garamond"/>
          <w:noProof/>
        </w:rPr>
        <w:t>………………….</w:t>
      </w:r>
    </w:p>
    <w:p w:rsidR="00D67499" w:rsidRDefault="00D67499" w:rsidP="00606893">
      <w:pPr>
        <w:pStyle w:val="NormalWeb"/>
        <w:tabs>
          <w:tab w:val="left" w:pos="5670"/>
        </w:tabs>
        <w:spacing w:after="0"/>
        <w:rPr>
          <w:rFonts w:ascii="Garamond" w:hAnsi="Garamond"/>
        </w:rPr>
      </w:pPr>
    </w:p>
    <w:p w:rsidR="007C47E7" w:rsidRPr="009A2DC3" w:rsidRDefault="007C47E7" w:rsidP="00606893">
      <w:pPr>
        <w:pStyle w:val="NormalWeb"/>
        <w:tabs>
          <w:tab w:val="left" w:pos="5670"/>
        </w:tabs>
        <w:spacing w:after="0"/>
        <w:rPr>
          <w:rFonts w:ascii="Garamond" w:hAnsi="Garamond"/>
        </w:rPr>
      </w:pPr>
    </w:p>
    <w:p w:rsidR="00D67499" w:rsidRPr="009A2DC3" w:rsidRDefault="00D67499" w:rsidP="00606893">
      <w:pPr>
        <w:pStyle w:val="NormalWeb"/>
        <w:spacing w:after="0"/>
        <w:rPr>
          <w:rFonts w:ascii="Garamond" w:hAnsi="Garamond"/>
        </w:rPr>
      </w:pPr>
      <w:r w:rsidRPr="009A2DC3">
        <w:rPr>
          <w:rFonts w:ascii="Garamond" w:hAnsi="Garamond"/>
        </w:rPr>
        <w:tab/>
        <w:t xml:space="preserve">                                          </w:t>
      </w:r>
      <w:r w:rsidRPr="009A2DC3">
        <w:rPr>
          <w:rFonts w:ascii="Garamond" w:hAnsi="Garamond"/>
          <w:noProof/>
        </w:rPr>
        <w:t>Cher Confrère,</w:t>
      </w:r>
      <w:r w:rsidRPr="009A2DC3">
        <w:rPr>
          <w:rFonts w:ascii="Garamond" w:hAnsi="Garamond"/>
        </w:rPr>
        <w:t xml:space="preserve"> Chère </w:t>
      </w:r>
      <w:r>
        <w:rPr>
          <w:rFonts w:ascii="Garamond" w:hAnsi="Garamond"/>
        </w:rPr>
        <w:t>c</w:t>
      </w:r>
      <w:r w:rsidRPr="009A2DC3">
        <w:rPr>
          <w:rFonts w:ascii="Garamond" w:hAnsi="Garamond"/>
        </w:rPr>
        <w:t>onsœur</w:t>
      </w:r>
      <w:r>
        <w:rPr>
          <w:rFonts w:ascii="Garamond" w:hAnsi="Garamond"/>
        </w:rPr>
        <w:t>,</w:t>
      </w:r>
    </w:p>
    <w:p w:rsidR="00D67499" w:rsidRDefault="00D67499" w:rsidP="00606893">
      <w:pPr>
        <w:pStyle w:val="NormalWeb"/>
        <w:spacing w:after="0"/>
        <w:rPr>
          <w:rFonts w:ascii="Garamond" w:hAnsi="Garamond"/>
        </w:rPr>
      </w:pPr>
    </w:p>
    <w:p w:rsidR="007C47E7" w:rsidRPr="009A2DC3" w:rsidRDefault="007C47E7" w:rsidP="00606893">
      <w:pPr>
        <w:pStyle w:val="NormalWeb"/>
        <w:spacing w:after="0"/>
        <w:rPr>
          <w:rFonts w:ascii="Garamond" w:hAnsi="Garamond"/>
        </w:rPr>
      </w:pPr>
    </w:p>
    <w:p w:rsidR="00D67499" w:rsidRPr="009A2DC3" w:rsidRDefault="00D67499" w:rsidP="00606893">
      <w:pPr>
        <w:pStyle w:val="NormalWeb"/>
        <w:spacing w:after="0"/>
        <w:rPr>
          <w:rFonts w:ascii="Garamond" w:hAnsi="Garamond"/>
        </w:rPr>
      </w:pPr>
    </w:p>
    <w:p w:rsidR="00D67499" w:rsidRDefault="00D67499" w:rsidP="009A2DC3">
      <w:pPr>
        <w:pStyle w:val="NormalWeb"/>
        <w:spacing w:after="0"/>
        <w:rPr>
          <w:rFonts w:ascii="Garamond" w:hAnsi="Garamond"/>
        </w:rPr>
      </w:pPr>
      <w:r w:rsidRPr="009A2DC3">
        <w:rPr>
          <w:rFonts w:ascii="Garamond" w:hAnsi="Garamond"/>
        </w:rPr>
        <w:t xml:space="preserve">          </w:t>
      </w:r>
      <w:r>
        <w:rPr>
          <w:rFonts w:ascii="Garamond" w:hAnsi="Garamond"/>
        </w:rPr>
        <w:t>Auriez-vous</w:t>
      </w:r>
      <w:r w:rsidRPr="009A2DC3">
        <w:rPr>
          <w:rFonts w:ascii="Garamond" w:hAnsi="Garamond"/>
        </w:rPr>
        <w:t xml:space="preserve"> l'amabilité de recevoir </w:t>
      </w:r>
      <w:r w:rsidRPr="009A2DC3">
        <w:rPr>
          <w:rFonts w:ascii="Garamond" w:hAnsi="Garamond"/>
          <w:noProof/>
        </w:rPr>
        <w:t>le</w:t>
      </w:r>
      <w:r w:rsidRPr="009A2DC3">
        <w:rPr>
          <w:rFonts w:ascii="Garamond" w:hAnsi="Garamond"/>
        </w:rPr>
        <w:t xml:space="preserve"> jeune </w:t>
      </w:r>
      <w:r w:rsidR="007C47E7">
        <w:rPr>
          <w:rFonts w:ascii="Garamond" w:hAnsi="Garamond"/>
          <w:noProof/>
        </w:rPr>
        <w:t xml:space="preserve">…………… </w:t>
      </w:r>
      <w:r>
        <w:rPr>
          <w:rFonts w:ascii="Garamond" w:hAnsi="Garamond"/>
        </w:rPr>
        <w:t>afin d’</w:t>
      </w:r>
      <w:r w:rsidRPr="009A2DC3">
        <w:rPr>
          <w:rFonts w:ascii="Garamond" w:hAnsi="Garamond"/>
        </w:rPr>
        <w:t>effectuer un bilan ORL et évaluer la perméabilité des voies aériennes supérieures ?</w:t>
      </w:r>
    </w:p>
    <w:p w:rsidR="00D67499" w:rsidRDefault="00D67499" w:rsidP="009A2DC3">
      <w:pPr>
        <w:pStyle w:val="NormalWeb"/>
        <w:spacing w:after="0"/>
        <w:rPr>
          <w:rFonts w:ascii="Garamond" w:hAnsi="Garamond"/>
        </w:rPr>
      </w:pPr>
      <w:r w:rsidRPr="009A2DC3">
        <w:rPr>
          <w:rFonts w:ascii="Garamond" w:hAnsi="Garamond"/>
        </w:rPr>
        <w:br/>
      </w:r>
      <w:r>
        <w:rPr>
          <w:rFonts w:ascii="Garamond" w:hAnsi="Garamond"/>
        </w:rPr>
        <w:t>De mon point de vue, u</w:t>
      </w:r>
      <w:r w:rsidRPr="009A2DC3">
        <w:rPr>
          <w:rFonts w:ascii="Garamond" w:hAnsi="Garamond"/>
        </w:rPr>
        <w:t>ne disjonction intermaxillaire est nécessaire, une cotation spécifique est</w:t>
      </w:r>
      <w:r>
        <w:rPr>
          <w:rFonts w:ascii="Garamond" w:hAnsi="Garamond"/>
        </w:rPr>
        <w:t xml:space="preserve"> donc utilisable à la condition </w:t>
      </w:r>
      <w:r w:rsidRPr="009A2DC3">
        <w:rPr>
          <w:rFonts w:ascii="Garamond" w:hAnsi="Garamond"/>
        </w:rPr>
        <w:t xml:space="preserve">qu’il y ait </w:t>
      </w:r>
      <w:r w:rsidRPr="00287C5D">
        <w:rPr>
          <w:rFonts w:ascii="Garamond" w:hAnsi="Garamond"/>
          <w:b/>
        </w:rPr>
        <w:t>une prescription de votre part.</w:t>
      </w:r>
    </w:p>
    <w:p w:rsidR="00D67499" w:rsidRDefault="00D67499" w:rsidP="009A2DC3">
      <w:pPr>
        <w:pStyle w:val="NormalWeb"/>
        <w:spacing w:after="0"/>
        <w:rPr>
          <w:rFonts w:ascii="Garamond" w:hAnsi="Garamond"/>
        </w:rPr>
      </w:pPr>
      <w:r>
        <w:rPr>
          <w:rFonts w:ascii="Garamond" w:hAnsi="Garamond"/>
        </w:rPr>
        <w:t>Voici l’extrait de la cotation NGAP recommandée (</w:t>
      </w:r>
      <w:proofErr w:type="spellStart"/>
      <w:r>
        <w:rPr>
          <w:rFonts w:ascii="Garamond" w:hAnsi="Garamond"/>
        </w:rPr>
        <w:t>cf</w:t>
      </w:r>
      <w:proofErr w:type="spellEnd"/>
      <w:r>
        <w:rPr>
          <w:rFonts w:ascii="Garamond" w:hAnsi="Garamond"/>
        </w:rPr>
        <w:t xml:space="preserve"> site </w:t>
      </w:r>
      <w:proofErr w:type="spellStart"/>
      <w:r>
        <w:rPr>
          <w:rFonts w:ascii="Garamond" w:hAnsi="Garamond"/>
        </w:rPr>
        <w:t>Améli</w:t>
      </w:r>
      <w:proofErr w:type="spellEnd"/>
      <w:r>
        <w:rPr>
          <w:rFonts w:ascii="Garamond" w:hAnsi="Garamond"/>
        </w:rPr>
        <w:t>) :</w:t>
      </w:r>
    </w:p>
    <w:p w:rsidR="00D67499" w:rsidRDefault="007C47E7" w:rsidP="009A2DC3">
      <w:pPr>
        <w:pStyle w:val="NormalWeb"/>
        <w:spacing w:after="0"/>
        <w:rPr>
          <w:noProof/>
        </w:rPr>
      </w:pPr>
      <w:r w:rsidRPr="006B0992">
        <w:rPr>
          <w:noProof/>
        </w:rPr>
        <w:drawing>
          <wp:inline distT="0" distB="0" distL="0" distR="0">
            <wp:extent cx="6657975" cy="323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7E7" w:rsidRDefault="007C47E7" w:rsidP="009A2DC3">
      <w:pPr>
        <w:pStyle w:val="NormalWeb"/>
        <w:spacing w:after="0"/>
        <w:rPr>
          <w:rFonts w:ascii="Garamond" w:hAnsi="Garamond"/>
        </w:rPr>
      </w:pPr>
    </w:p>
    <w:p w:rsidR="00D67499" w:rsidRDefault="00D67499" w:rsidP="009A2DC3">
      <w:pPr>
        <w:pStyle w:val="NormalWeb"/>
        <w:spacing w:after="0"/>
        <w:rPr>
          <w:rFonts w:ascii="Garamond" w:hAnsi="Garamond"/>
        </w:rPr>
      </w:pPr>
      <w:r w:rsidRPr="009A2DC3">
        <w:rPr>
          <w:rFonts w:ascii="Garamond" w:hAnsi="Garamond"/>
        </w:rPr>
        <w:br/>
        <w:t>Vous serait-il possible de faire une prescription dans ce sens ?</w:t>
      </w:r>
    </w:p>
    <w:p w:rsidR="00D67499" w:rsidRDefault="00D67499" w:rsidP="009A2DC3">
      <w:pPr>
        <w:pStyle w:val="NormalWeb"/>
        <w:spacing w:after="0"/>
        <w:rPr>
          <w:rFonts w:ascii="Garamond" w:hAnsi="Garamond"/>
        </w:rPr>
      </w:pPr>
    </w:p>
    <w:p w:rsidR="00D67499" w:rsidRPr="009A2DC3" w:rsidRDefault="00D67499" w:rsidP="009A2DC3">
      <w:pPr>
        <w:pStyle w:val="NormalWeb"/>
        <w:spacing w:after="0"/>
        <w:rPr>
          <w:rFonts w:ascii="Garamond" w:hAnsi="Garamond"/>
          <w:b/>
        </w:rPr>
      </w:pPr>
      <w:r w:rsidRPr="009A2DC3">
        <w:rPr>
          <w:rFonts w:ascii="Garamond" w:hAnsi="Garamond"/>
        </w:rPr>
        <w:br/>
        <w:t>Bien confraternellement et cordialement,</w:t>
      </w:r>
      <w:r w:rsidRPr="009A2DC3">
        <w:rPr>
          <w:rFonts w:ascii="Garamond" w:hAnsi="Garamond"/>
        </w:rPr>
        <w:br/>
      </w:r>
    </w:p>
    <w:p w:rsidR="00D67499" w:rsidRPr="009A2DC3" w:rsidRDefault="00D67499" w:rsidP="00606893">
      <w:pPr>
        <w:pStyle w:val="NormalWeb"/>
        <w:spacing w:after="0"/>
        <w:rPr>
          <w:rFonts w:ascii="Garamond" w:hAnsi="Garamond"/>
        </w:rPr>
      </w:pPr>
    </w:p>
    <w:p w:rsidR="00D67499" w:rsidRPr="009A2DC3" w:rsidRDefault="00D67499" w:rsidP="00606893">
      <w:pPr>
        <w:pStyle w:val="NormalWeb"/>
        <w:spacing w:after="0"/>
        <w:rPr>
          <w:rFonts w:ascii="Garamond" w:hAnsi="Garamond"/>
        </w:rPr>
      </w:pPr>
    </w:p>
    <w:p w:rsidR="00D67499" w:rsidRDefault="00D67499" w:rsidP="00E2377A">
      <w:pPr>
        <w:pStyle w:val="NormalWeb"/>
        <w:spacing w:after="0"/>
        <w:rPr>
          <w:rFonts w:ascii="Garamond" w:hAnsi="Garamond"/>
        </w:rPr>
      </w:pPr>
      <w:r w:rsidRPr="009A2DC3">
        <w:rPr>
          <w:rFonts w:ascii="Garamond" w:hAnsi="Garamond"/>
        </w:rPr>
        <w:t xml:space="preserve">                </w:t>
      </w:r>
      <w:r w:rsidRPr="009A2DC3">
        <w:rPr>
          <w:rFonts w:ascii="Garamond" w:hAnsi="Garamond"/>
        </w:rPr>
        <w:tab/>
      </w:r>
      <w:r w:rsidRPr="009A2DC3">
        <w:rPr>
          <w:rFonts w:ascii="Garamond" w:hAnsi="Garamond"/>
        </w:rPr>
        <w:tab/>
        <w:t xml:space="preserve">     </w:t>
      </w:r>
      <w:r>
        <w:rPr>
          <w:rFonts w:ascii="Garamond" w:hAnsi="Garamond"/>
        </w:rPr>
        <w:t>Dr</w:t>
      </w:r>
      <w:r w:rsidR="007C47E7">
        <w:rPr>
          <w:rFonts w:ascii="Garamond" w:hAnsi="Garamond"/>
        </w:rPr>
        <w:t>………….</w:t>
      </w:r>
    </w:p>
    <w:p w:rsidR="00D67499" w:rsidRDefault="00D67499" w:rsidP="00E2377A">
      <w:pPr>
        <w:pStyle w:val="NormalWeb"/>
        <w:spacing w:after="0"/>
        <w:rPr>
          <w:rFonts w:ascii="Garamond" w:hAnsi="Garamond"/>
        </w:rPr>
      </w:pPr>
    </w:p>
    <w:p w:rsidR="00D67499" w:rsidRDefault="00D67499" w:rsidP="00E2377A">
      <w:pPr>
        <w:pStyle w:val="NormalWeb"/>
        <w:spacing w:after="0"/>
        <w:rPr>
          <w:rFonts w:ascii="Garamond" w:hAnsi="Garamond"/>
        </w:rPr>
      </w:pPr>
    </w:p>
    <w:p w:rsidR="00D67499" w:rsidRDefault="00D67499" w:rsidP="00E2377A">
      <w:pPr>
        <w:pStyle w:val="NormalWeb"/>
        <w:spacing w:after="0"/>
        <w:rPr>
          <w:rFonts w:ascii="Garamond" w:hAnsi="Garamond"/>
        </w:rPr>
      </w:pPr>
    </w:p>
    <w:p w:rsidR="00D67499" w:rsidRDefault="00D67499" w:rsidP="00E2377A">
      <w:pPr>
        <w:pStyle w:val="NormalWeb"/>
        <w:spacing w:after="0"/>
        <w:rPr>
          <w:rFonts w:ascii="Garamond" w:hAnsi="Garamond"/>
        </w:rPr>
      </w:pPr>
    </w:p>
    <w:p w:rsidR="00D67499" w:rsidRDefault="00D67499" w:rsidP="00E2377A">
      <w:pPr>
        <w:pStyle w:val="NormalWeb"/>
        <w:spacing w:after="0"/>
        <w:rPr>
          <w:rFonts w:ascii="Garamond" w:hAnsi="Garamond"/>
        </w:rPr>
      </w:pPr>
    </w:p>
    <w:p w:rsidR="00D67499" w:rsidRDefault="00D67499" w:rsidP="00E2377A">
      <w:pPr>
        <w:pStyle w:val="NormalWeb"/>
        <w:spacing w:after="0"/>
        <w:rPr>
          <w:rFonts w:ascii="Garamond" w:hAnsi="Garamond"/>
        </w:rPr>
      </w:pPr>
    </w:p>
    <w:p w:rsidR="00D67499" w:rsidRDefault="00D67499" w:rsidP="00E2377A">
      <w:pPr>
        <w:pStyle w:val="NormalWeb"/>
        <w:spacing w:after="0"/>
        <w:rPr>
          <w:rFonts w:ascii="Garamond" w:hAnsi="Garamond"/>
        </w:rPr>
      </w:pPr>
    </w:p>
    <w:p w:rsidR="00D67499" w:rsidRDefault="00D67499" w:rsidP="00E2377A">
      <w:pPr>
        <w:pStyle w:val="NormalWeb"/>
        <w:spacing w:after="0"/>
        <w:rPr>
          <w:rFonts w:ascii="Garamond" w:hAnsi="Garamond"/>
        </w:rPr>
      </w:pPr>
    </w:p>
    <w:p w:rsidR="00D67499" w:rsidRDefault="00D67499" w:rsidP="00E2377A">
      <w:pPr>
        <w:pStyle w:val="NormalWeb"/>
        <w:spacing w:after="0"/>
        <w:rPr>
          <w:rFonts w:ascii="Garamond" w:hAnsi="Garamond"/>
        </w:rPr>
      </w:pPr>
    </w:p>
    <w:p w:rsidR="00D67499" w:rsidRDefault="00D67499" w:rsidP="003A4980">
      <w:pPr>
        <w:pStyle w:val="NormalWeb"/>
        <w:spacing w:after="0"/>
        <w:jc w:val="center"/>
        <w:rPr>
          <w:rFonts w:ascii="Garamond" w:hAnsi="Garamond"/>
          <w:sz w:val="22"/>
          <w:szCs w:val="22"/>
        </w:rPr>
      </w:pPr>
    </w:p>
    <w:p w:rsidR="00D67499" w:rsidRPr="007C47E7" w:rsidRDefault="00D67499" w:rsidP="00E2377A">
      <w:pPr>
        <w:pStyle w:val="NormalWeb"/>
        <w:numPr>
          <w:ilvl w:val="0"/>
          <w:numId w:val="11"/>
        </w:numPr>
        <w:spacing w:beforeAutospacing="0" w:after="0"/>
        <w:rPr>
          <w:rFonts w:ascii="Garamond" w:hAnsi="Garamond"/>
          <w:sz w:val="22"/>
          <w:szCs w:val="22"/>
        </w:rPr>
      </w:pPr>
    </w:p>
    <w:sectPr w:rsidR="00D67499" w:rsidRPr="007C47E7" w:rsidSect="00D67499">
      <w:footerReference w:type="default" r:id="rId9"/>
      <w:type w:val="continuous"/>
      <w:pgSz w:w="11906" w:h="16838"/>
      <w:pgMar w:top="426" w:right="849" w:bottom="1417" w:left="567" w:header="436" w:footer="10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3C4" w:rsidRDefault="00B473C4">
      <w:r>
        <w:separator/>
      </w:r>
    </w:p>
  </w:endnote>
  <w:endnote w:type="continuationSeparator" w:id="0">
    <w:p w:rsidR="00B473C4" w:rsidRDefault="00B4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C3" w:rsidRPr="00E31796" w:rsidRDefault="009A2DC3" w:rsidP="00124C72">
    <w:pPr>
      <w:pStyle w:val="Pieddepage"/>
      <w:jc w:val="center"/>
      <w:rPr>
        <w:rFonts w:ascii="Calibri" w:hAnsi="Calibri"/>
        <w:color w:val="0070C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3C4" w:rsidRDefault="00B473C4">
      <w:r>
        <w:separator/>
      </w:r>
    </w:p>
  </w:footnote>
  <w:footnote w:type="continuationSeparator" w:id="0">
    <w:p w:rsidR="00B473C4" w:rsidRDefault="00B47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DB0A8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E92001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CD3031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37B0DC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77E4F3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A086E7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C1EF9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94CAB6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CA6E7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E58A7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1432645F"/>
    <w:multiLevelType w:val="hybridMultilevel"/>
    <w:tmpl w:val="B2E0EC88"/>
    <w:lvl w:ilvl="0" w:tplc="D65E71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F7"/>
    <w:rsid w:val="00040349"/>
    <w:rsid w:val="00052148"/>
    <w:rsid w:val="000626D2"/>
    <w:rsid w:val="000C3BF5"/>
    <w:rsid w:val="000D69EA"/>
    <w:rsid w:val="00124C72"/>
    <w:rsid w:val="0014380F"/>
    <w:rsid w:val="00146D64"/>
    <w:rsid w:val="00147622"/>
    <w:rsid w:val="00153C77"/>
    <w:rsid w:val="001656FE"/>
    <w:rsid w:val="00177C1B"/>
    <w:rsid w:val="001878FE"/>
    <w:rsid w:val="001A7D4C"/>
    <w:rsid w:val="001C395B"/>
    <w:rsid w:val="001E126E"/>
    <w:rsid w:val="001E7951"/>
    <w:rsid w:val="00227731"/>
    <w:rsid w:val="0027786F"/>
    <w:rsid w:val="00287C5D"/>
    <w:rsid w:val="002C2A0E"/>
    <w:rsid w:val="00315131"/>
    <w:rsid w:val="0035015A"/>
    <w:rsid w:val="00361EED"/>
    <w:rsid w:val="00365E8F"/>
    <w:rsid w:val="0036641A"/>
    <w:rsid w:val="003A4980"/>
    <w:rsid w:val="003A7699"/>
    <w:rsid w:val="003B3035"/>
    <w:rsid w:val="003D7385"/>
    <w:rsid w:val="003F3398"/>
    <w:rsid w:val="00410E88"/>
    <w:rsid w:val="004353F7"/>
    <w:rsid w:val="004E2649"/>
    <w:rsid w:val="005F018B"/>
    <w:rsid w:val="00606893"/>
    <w:rsid w:val="0063161C"/>
    <w:rsid w:val="00635BF1"/>
    <w:rsid w:val="00684ABF"/>
    <w:rsid w:val="00693CD5"/>
    <w:rsid w:val="0077586D"/>
    <w:rsid w:val="007C47E7"/>
    <w:rsid w:val="007D3409"/>
    <w:rsid w:val="007D5E66"/>
    <w:rsid w:val="00820B3D"/>
    <w:rsid w:val="00872FE2"/>
    <w:rsid w:val="008E07BA"/>
    <w:rsid w:val="00905D33"/>
    <w:rsid w:val="00960325"/>
    <w:rsid w:val="0096368D"/>
    <w:rsid w:val="0098116E"/>
    <w:rsid w:val="009A2DC3"/>
    <w:rsid w:val="009D7F4D"/>
    <w:rsid w:val="009E3323"/>
    <w:rsid w:val="009E5971"/>
    <w:rsid w:val="00A24B63"/>
    <w:rsid w:val="00A91B59"/>
    <w:rsid w:val="00A93A11"/>
    <w:rsid w:val="00B16AF6"/>
    <w:rsid w:val="00B37D4F"/>
    <w:rsid w:val="00B4636C"/>
    <w:rsid w:val="00B473C4"/>
    <w:rsid w:val="00B62615"/>
    <w:rsid w:val="00B66C79"/>
    <w:rsid w:val="00B806EF"/>
    <w:rsid w:val="00B858A7"/>
    <w:rsid w:val="00B918AA"/>
    <w:rsid w:val="00BB27A6"/>
    <w:rsid w:val="00BC4FEF"/>
    <w:rsid w:val="00BF7899"/>
    <w:rsid w:val="00C57477"/>
    <w:rsid w:val="00C779D1"/>
    <w:rsid w:val="00CA3A55"/>
    <w:rsid w:val="00CB2ACC"/>
    <w:rsid w:val="00CF7329"/>
    <w:rsid w:val="00D3770C"/>
    <w:rsid w:val="00D515DF"/>
    <w:rsid w:val="00D67499"/>
    <w:rsid w:val="00D96816"/>
    <w:rsid w:val="00D96DAF"/>
    <w:rsid w:val="00DC060B"/>
    <w:rsid w:val="00DE3D58"/>
    <w:rsid w:val="00E063FE"/>
    <w:rsid w:val="00E10789"/>
    <w:rsid w:val="00E2377A"/>
    <w:rsid w:val="00E31796"/>
    <w:rsid w:val="00E45764"/>
    <w:rsid w:val="00E513B9"/>
    <w:rsid w:val="00E522F1"/>
    <w:rsid w:val="00E96722"/>
    <w:rsid w:val="00EC49B9"/>
    <w:rsid w:val="00ED240E"/>
    <w:rsid w:val="00ED6DB9"/>
    <w:rsid w:val="00EE1834"/>
    <w:rsid w:val="00F022AA"/>
    <w:rsid w:val="00F07686"/>
    <w:rsid w:val="00F173FD"/>
    <w:rsid w:val="00F60A11"/>
    <w:rsid w:val="00F77653"/>
    <w:rsid w:val="00FA7242"/>
    <w:rsid w:val="00FD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14B6C9"/>
  <w15:chartTrackingRefBased/>
  <w15:docId w15:val="{380CBCA3-FC26-4F68-8709-188C9AA2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ind w:left="1701"/>
      <w:outlineLvl w:val="2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142"/>
    </w:pPr>
    <w:rPr>
      <w:sz w:val="24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Pr>
      <w:sz w:val="24"/>
    </w:rPr>
  </w:style>
  <w:style w:type="character" w:customStyle="1" w:styleId="En-tteCar">
    <w:name w:val="En-tête Car"/>
    <w:basedOn w:val="Policepardfaut"/>
    <w:link w:val="En-tte"/>
    <w:rsid w:val="004353F7"/>
  </w:style>
  <w:style w:type="paragraph" w:styleId="Textedebulles">
    <w:name w:val="Balloon Text"/>
    <w:basedOn w:val="Normal"/>
    <w:link w:val="TextedebullesCar"/>
    <w:uiPriority w:val="99"/>
    <w:semiHidden/>
    <w:unhideWhenUsed/>
    <w:rsid w:val="004353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353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53F7"/>
    <w:pPr>
      <w:spacing w:before="100" w:beforeAutospacing="1" w:after="119"/>
    </w:pPr>
    <w:rPr>
      <w:sz w:val="24"/>
      <w:szCs w:val="24"/>
    </w:rPr>
  </w:style>
  <w:style w:type="character" w:customStyle="1" w:styleId="phonenumber">
    <w:name w:val="phonenumber"/>
    <w:rsid w:val="003A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Orthalis\Fusion\Orthali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F3CFB-2AC8-4C12-9880-85017873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Orthalis</Template>
  <TotalTime>0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Docteur Annie MAYNARD</vt:lpstr>
    </vt:vector>
  </TitlesOfParts>
  <Company>NEURONE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Docteur Annie MAYNARD</dc:title>
  <dc:subject/>
  <dc:creator>orthalis</dc:creator>
  <cp:keywords/>
  <cp:lastModifiedBy>Nicolas ARTERO</cp:lastModifiedBy>
  <cp:revision>4</cp:revision>
  <dcterms:created xsi:type="dcterms:W3CDTF">2019-02-12T22:59:00Z</dcterms:created>
  <dcterms:modified xsi:type="dcterms:W3CDTF">2019-02-12T23:00:00Z</dcterms:modified>
</cp:coreProperties>
</file>